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6" w:rsidRPr="00B555CE" w:rsidRDefault="005B69C6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5B69C6" w:rsidRDefault="005B69C6" w:rsidP="00C3099A">
      <w:pPr>
        <w:rPr>
          <w:rFonts w:ascii="Arial" w:hAnsi="Arial" w:cs="Arial"/>
          <w:b/>
          <w:sz w:val="20"/>
          <w:szCs w:val="20"/>
        </w:rPr>
      </w:pPr>
    </w:p>
    <w:p w:rsidR="005B69C6" w:rsidRDefault="005B69C6" w:rsidP="00C3099A">
      <w:pPr>
        <w:rPr>
          <w:rFonts w:ascii="Arial" w:hAnsi="Arial" w:cs="Arial"/>
          <w:b/>
          <w:sz w:val="20"/>
          <w:szCs w:val="20"/>
        </w:rPr>
      </w:pPr>
    </w:p>
    <w:p w:rsidR="005B69C6" w:rsidRDefault="005B69C6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5B69C6" w:rsidRDefault="005B69C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69C6" w:rsidRDefault="005B69C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B69C6" w:rsidRDefault="005B69C6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B69C6" w:rsidRDefault="005B69C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69C6" w:rsidRDefault="005B69C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69C6" w:rsidRDefault="005B69C6" w:rsidP="00C3099A">
      <w:pPr>
        <w:rPr>
          <w:rFonts w:ascii="Arial" w:hAnsi="Arial" w:cs="Arial"/>
          <w:sz w:val="22"/>
          <w:szCs w:val="22"/>
        </w:rPr>
      </w:pPr>
    </w:p>
    <w:p w:rsidR="005B69C6" w:rsidRDefault="005B69C6" w:rsidP="00C3099A">
      <w:pPr>
        <w:rPr>
          <w:rFonts w:ascii="Arial" w:hAnsi="Arial" w:cs="Arial"/>
        </w:rPr>
      </w:pPr>
    </w:p>
    <w:p w:rsidR="005B69C6" w:rsidRDefault="005B69C6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B69C6" w:rsidRDefault="005B69C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B69C6" w:rsidRDefault="005B69C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B69C6" w:rsidRDefault="005B69C6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69C6" w:rsidRDefault="005B69C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B69C6" w:rsidRDefault="005B69C6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69C6" w:rsidRDefault="005B69C6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B69C6" w:rsidRDefault="005B69C6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B69C6" w:rsidRDefault="005B69C6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5B69C6" w:rsidRDefault="005B69C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69C6" w:rsidRDefault="005B69C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B69C6" w:rsidRDefault="005B69C6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69C6" w:rsidRDefault="005B69C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B69C6" w:rsidRDefault="005B69C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69C6" w:rsidRDefault="005B69C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69C6" w:rsidRDefault="005B69C6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B69C6" w:rsidRDefault="005B69C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5B69C6" w:rsidRDefault="005B69C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69C6" w:rsidRPr="003B1CF6" w:rsidRDefault="005B69C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69C6" w:rsidRDefault="005B69C6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5B69C6" w:rsidRDefault="005B69C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69C6" w:rsidRDefault="005B69C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B69C6" w:rsidRPr="00B555CE" w:rsidRDefault="005B69C6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5B69C6" w:rsidRDefault="005B69C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B69C6" w:rsidRDefault="005B69C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B69C6" w:rsidRDefault="005B69C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69C6" w:rsidRDefault="005B69C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B69C6" w:rsidRDefault="005B69C6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69C6" w:rsidRDefault="005B69C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69C6" w:rsidRDefault="005B69C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B69C6" w:rsidRDefault="005B69C6" w:rsidP="00AC5709">
      <w:pPr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B69C6" w:rsidRDefault="005B69C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B69C6" w:rsidRDefault="005B69C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B69C6" w:rsidRDefault="005B69C6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69C6" w:rsidRDefault="005B69C6" w:rsidP="00AC5709">
      <w:pPr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B69C6" w:rsidRDefault="005B69C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B69C6" w:rsidRPr="00F4486C" w:rsidRDefault="005B69C6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5B69C6" w:rsidRDefault="005B69C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69C6" w:rsidRDefault="005B69C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69C6" w:rsidRDefault="005B69C6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69C6" w:rsidRDefault="005B69C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69C6" w:rsidRDefault="005B69C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5B69C6" w:rsidRDefault="005B69C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69C6" w:rsidRDefault="005B69C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9C6" w:rsidRDefault="005B69C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B69C6" w:rsidRDefault="005B69C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B69C6" w:rsidRDefault="005B69C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B69C6" w:rsidRDefault="005B69C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B69C6" w:rsidRDefault="005B69C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B69C6" w:rsidRDefault="005B69C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B69C6" w:rsidRDefault="005B69C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B69C6" w:rsidRDefault="005B69C6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5B69C6" w:rsidRPr="00B555CE" w:rsidRDefault="005B69C6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5B69C6" w:rsidRPr="00E629BD" w:rsidRDefault="005B69C6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5B69C6" w:rsidRPr="00E629BD" w:rsidRDefault="005B69C6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5B69C6" w:rsidRPr="00590A00" w:rsidRDefault="005B69C6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5B69C6" w:rsidRPr="00E629BD" w:rsidRDefault="005B69C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B69C6" w:rsidRDefault="005B69C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5B69C6" w:rsidRPr="00590A00" w:rsidRDefault="005B69C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B69C6" w:rsidRPr="00E629BD" w:rsidRDefault="005B69C6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5B69C6" w:rsidRPr="00E629BD" w:rsidRDefault="005B69C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B69C6" w:rsidRPr="00E629BD" w:rsidRDefault="005B69C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B69C6" w:rsidRPr="00E629BD" w:rsidRDefault="005B69C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5B69C6" w:rsidRPr="00E629BD" w:rsidRDefault="005B69C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5B69C6" w:rsidRPr="00E629BD" w:rsidRDefault="005B69C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5B69C6" w:rsidRPr="00E629BD" w:rsidRDefault="005B69C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B69C6" w:rsidRPr="00E629BD" w:rsidRDefault="005B69C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B69C6" w:rsidRPr="00E629BD" w:rsidRDefault="005B69C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5B69C6" w:rsidRPr="00E629BD" w:rsidRDefault="005B69C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B69C6" w:rsidRPr="00E629BD" w:rsidRDefault="005B69C6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5B69C6" w:rsidRPr="00E629BD" w:rsidRDefault="005B69C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5B69C6" w:rsidRPr="00E629BD" w:rsidRDefault="005B69C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5B69C6" w:rsidRPr="00E629BD" w:rsidRDefault="005B69C6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5B69C6" w:rsidRPr="00E629BD" w:rsidRDefault="005B69C6" w:rsidP="00CF7EBE">
      <w:pPr>
        <w:jc w:val="both"/>
        <w:rPr>
          <w:rFonts w:ascii="Arial" w:hAnsi="Arial" w:cs="Arial"/>
          <w:sz w:val="20"/>
          <w:szCs w:val="20"/>
        </w:rPr>
      </w:pPr>
    </w:p>
    <w:p w:rsidR="005B69C6" w:rsidRPr="00E629BD" w:rsidRDefault="005B69C6" w:rsidP="00CF7EBE">
      <w:pPr>
        <w:rPr>
          <w:rFonts w:ascii="Arial" w:hAnsi="Arial" w:cs="Arial"/>
          <w:sz w:val="20"/>
          <w:szCs w:val="20"/>
        </w:rPr>
      </w:pPr>
    </w:p>
    <w:p w:rsidR="005B69C6" w:rsidRPr="00E629BD" w:rsidRDefault="005B69C6" w:rsidP="00CF7EBE">
      <w:pPr>
        <w:rPr>
          <w:rFonts w:ascii="Arial" w:hAnsi="Arial" w:cs="Arial"/>
          <w:sz w:val="20"/>
          <w:szCs w:val="20"/>
        </w:rPr>
      </w:pPr>
    </w:p>
    <w:p w:rsidR="005B69C6" w:rsidRPr="00E629BD" w:rsidRDefault="005B69C6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5B69C6" w:rsidRPr="00E629BD" w:rsidRDefault="005B69C6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5B69C6" w:rsidRPr="00E629BD" w:rsidRDefault="005B69C6" w:rsidP="00CF7EBE">
      <w:pPr>
        <w:rPr>
          <w:rFonts w:ascii="Arial" w:hAnsi="Arial" w:cs="Arial"/>
          <w:sz w:val="20"/>
          <w:szCs w:val="20"/>
        </w:rPr>
      </w:pPr>
    </w:p>
    <w:p w:rsidR="005B69C6" w:rsidRPr="00E629BD" w:rsidRDefault="005B69C6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5B69C6" w:rsidRPr="00E629BD" w:rsidRDefault="005B69C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69C6" w:rsidRPr="00E629BD" w:rsidRDefault="005B69C6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5B69C6" w:rsidRPr="00E629BD" w:rsidRDefault="005B69C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69C6" w:rsidRPr="00E629BD" w:rsidRDefault="005B69C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69C6" w:rsidRPr="00E629BD" w:rsidRDefault="005B69C6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5B69C6" w:rsidRPr="00E629BD" w:rsidRDefault="005B69C6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5B69C6" w:rsidRPr="00E629BD" w:rsidRDefault="005B69C6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5B69C6" w:rsidRDefault="005B69C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5B69C6" w:rsidRPr="00E629BD" w:rsidRDefault="005B69C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5B69C6" w:rsidRPr="00E629BD" w:rsidRDefault="005B69C6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5B69C6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C6" w:rsidRDefault="005B69C6" w:rsidP="00B83EB8">
      <w:r>
        <w:separator/>
      </w:r>
    </w:p>
  </w:endnote>
  <w:endnote w:type="continuationSeparator" w:id="0">
    <w:p w:rsidR="005B69C6" w:rsidRDefault="005B69C6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C6" w:rsidRDefault="005B69C6" w:rsidP="00B83EB8">
      <w:r>
        <w:separator/>
      </w:r>
    </w:p>
  </w:footnote>
  <w:footnote w:type="continuationSeparator" w:id="0">
    <w:p w:rsidR="005B69C6" w:rsidRDefault="005B69C6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C6" w:rsidRDefault="005B69C6" w:rsidP="008B3C4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EZ/215/21/2018 </w:t>
    </w:r>
  </w:p>
  <w:p w:rsidR="005B69C6" w:rsidRDefault="005B69C6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5B69C6" w:rsidRDefault="005B69C6">
    <w:pPr>
      <w:pStyle w:val="Header"/>
    </w:pPr>
  </w:p>
  <w:p w:rsidR="005B69C6" w:rsidRDefault="005B6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321FCE"/>
    <w:rsid w:val="00372C77"/>
    <w:rsid w:val="0037694D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B69C6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64059"/>
    <w:rsid w:val="0087447F"/>
    <w:rsid w:val="00897F16"/>
    <w:rsid w:val="008B3C4E"/>
    <w:rsid w:val="008D0CED"/>
    <w:rsid w:val="008E5026"/>
    <w:rsid w:val="00947024"/>
    <w:rsid w:val="009E0177"/>
    <w:rsid w:val="00A15842"/>
    <w:rsid w:val="00A35CA9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352AD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C31FC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38</cp:revision>
  <cp:lastPrinted>2017-05-31T08:01:00Z</cp:lastPrinted>
  <dcterms:created xsi:type="dcterms:W3CDTF">2016-09-29T07:15:00Z</dcterms:created>
  <dcterms:modified xsi:type="dcterms:W3CDTF">2018-02-27T13:32:00Z</dcterms:modified>
</cp:coreProperties>
</file>