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429" w:rsidRPr="003620BB" w:rsidRDefault="008C2429" w:rsidP="00B9785A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620BB">
        <w:rPr>
          <w:rFonts w:ascii="Times New Roman" w:hAnsi="Times New Roman"/>
          <w:sz w:val="24"/>
          <w:szCs w:val="24"/>
          <w:lang w:eastAsia="pl-PL"/>
        </w:rPr>
        <w:t>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  <w:t xml:space="preserve">Załącznik nr 7 </w:t>
      </w:r>
      <w:r w:rsidRPr="003620BB">
        <w:rPr>
          <w:rFonts w:ascii="Times New Roman" w:hAnsi="Times New Roman"/>
          <w:sz w:val="24"/>
          <w:szCs w:val="24"/>
          <w:lang w:eastAsia="pl-PL"/>
        </w:rPr>
        <w:t>do SIWZ</w:t>
      </w:r>
    </w:p>
    <w:p w:rsidR="008C2429" w:rsidRPr="003620BB" w:rsidRDefault="008C2429" w:rsidP="007D3BF0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8C2429" w:rsidRPr="003620BB" w:rsidRDefault="008C2429" w:rsidP="007D3BF0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620BB">
        <w:rPr>
          <w:rFonts w:ascii="Times New Roman" w:hAnsi="Times New Roman"/>
          <w:sz w:val="24"/>
          <w:szCs w:val="24"/>
          <w:lang w:eastAsia="pl-PL"/>
        </w:rPr>
        <w:t>Pieczęć Wykonawcy</w:t>
      </w:r>
    </w:p>
    <w:p w:rsidR="008C2429" w:rsidRPr="003620BB" w:rsidRDefault="008C2429" w:rsidP="003620B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8C2429" w:rsidRDefault="008C2429" w:rsidP="003620B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8C2429" w:rsidRDefault="008C2429" w:rsidP="003620B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8C2429" w:rsidRPr="00F6507C" w:rsidRDefault="008C2429" w:rsidP="00AD2948">
      <w:pPr>
        <w:jc w:val="both"/>
        <w:rPr>
          <w:rFonts w:ascii="Times New Roman" w:hAnsi="Times New Roman"/>
          <w:sz w:val="24"/>
          <w:szCs w:val="24"/>
        </w:rPr>
      </w:pPr>
      <w:r w:rsidRPr="00F6507C">
        <w:rPr>
          <w:rFonts w:ascii="Times New Roman" w:hAnsi="Times New Roman"/>
          <w:sz w:val="24"/>
          <w:szCs w:val="24"/>
          <w:highlight w:val="yellow"/>
        </w:rPr>
        <w:t>Uwaga: oświadczenie należy przedłożyć Zamawiającemu w terminie 3 dni od dnia przekazania informacji, o której mowa w art. 86 ust. 5 Pzp. Wraz ze złożeniem oświadczenia, Wykonawca może przedstawić dowody, że powiązania z innym Wykonawcą nie prowadzą do zakłócenia konkurencji w postępowaniu o udzielenie zamówienia. Informacja, o której mowa zostanie zamieszczona na stronie internetowej Zamawiającego niezwłocznie po otwarciu ofert.</w:t>
      </w:r>
    </w:p>
    <w:p w:rsidR="008C2429" w:rsidRPr="003620BB" w:rsidRDefault="008C2429" w:rsidP="003620B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8C2429" w:rsidRPr="003620BB" w:rsidRDefault="008C2429" w:rsidP="003620B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8C2429" w:rsidRDefault="008C2429" w:rsidP="003620B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8C2429" w:rsidRDefault="008C2429" w:rsidP="003620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3620BB">
        <w:rPr>
          <w:rFonts w:ascii="Times New Roman" w:hAnsi="Times New Roman"/>
          <w:b/>
          <w:sz w:val="24"/>
          <w:szCs w:val="24"/>
          <w:lang w:eastAsia="pl-PL"/>
        </w:rPr>
        <w:t xml:space="preserve">Oświadczenie o przynależności 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Wykonawcy </w:t>
      </w:r>
      <w:r w:rsidRPr="003620BB">
        <w:rPr>
          <w:rFonts w:ascii="Times New Roman" w:hAnsi="Times New Roman"/>
          <w:b/>
          <w:sz w:val="24"/>
          <w:szCs w:val="24"/>
          <w:lang w:eastAsia="pl-PL"/>
        </w:rPr>
        <w:t>do grupy kapitałowej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</w:p>
    <w:p w:rsidR="008C2429" w:rsidRPr="003620BB" w:rsidRDefault="008C2429" w:rsidP="003620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w trybie art. 24 ust. 1 pkt 11 ustawy Prawo zamówień publicznych </w:t>
      </w:r>
    </w:p>
    <w:p w:rsidR="008C2429" w:rsidRDefault="008C2429" w:rsidP="003620B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8C2429" w:rsidRDefault="008C2429" w:rsidP="003620B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8C2429" w:rsidRPr="006B0EB7" w:rsidRDefault="008C2429" w:rsidP="00462C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B0EB7">
        <w:rPr>
          <w:rFonts w:ascii="Times New Roman" w:hAnsi="Times New Roman"/>
          <w:sz w:val="24"/>
          <w:szCs w:val="24"/>
          <w:lang w:eastAsia="pl-PL"/>
        </w:rPr>
        <w:t xml:space="preserve">Przystępując do udziału w postępowaniu o udzielenie zamówienia publicznego na </w:t>
      </w:r>
      <w:r w:rsidRPr="006B0EB7">
        <w:rPr>
          <w:rFonts w:ascii="Times New Roman" w:hAnsi="Times New Roman"/>
          <w:b/>
          <w:sz w:val="24"/>
          <w:szCs w:val="24"/>
        </w:rPr>
        <w:t xml:space="preserve">zakup wraz z dostawą sprzętu medycznego i wyposażenia dla Oddziału Ginekologiczno-Położniczego i Poradni Ginekologiczno-Położniczej </w:t>
      </w:r>
      <w:r w:rsidRPr="006B0EB7">
        <w:rPr>
          <w:rFonts w:ascii="Times New Roman" w:hAnsi="Times New Roman"/>
          <w:b/>
          <w:bCs/>
          <w:sz w:val="24"/>
          <w:szCs w:val="24"/>
        </w:rPr>
        <w:t xml:space="preserve">w ramach zadania „Regionalne Centrum Południowego Podkarpacia Kobieta i Dziecko - wysokospecjalistyczna opieka zdrowotna” współfinansowanego z Europejskiego Funduszu Rozwoju Regionalnego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</w:t>
      </w:r>
      <w:r w:rsidRPr="006B0EB7">
        <w:rPr>
          <w:rFonts w:ascii="Times New Roman" w:hAnsi="Times New Roman"/>
          <w:b/>
          <w:bCs/>
          <w:sz w:val="24"/>
          <w:szCs w:val="24"/>
        </w:rPr>
        <w:t>w ramach Osi Priorytetowej 6 Spójność przestrzenna i sp</w:t>
      </w:r>
      <w:bookmarkStart w:id="0" w:name="_GoBack"/>
      <w:bookmarkEnd w:id="0"/>
      <w:r w:rsidRPr="006B0EB7">
        <w:rPr>
          <w:rFonts w:ascii="Times New Roman" w:hAnsi="Times New Roman"/>
          <w:b/>
          <w:bCs/>
          <w:sz w:val="24"/>
          <w:szCs w:val="24"/>
        </w:rPr>
        <w:t xml:space="preserve">ołeczna Regionalnego Programu Operacyjnego Województwa Podkarpackiego na lata 2014-2020 - nr postępowania </w:t>
      </w:r>
      <w:r w:rsidRPr="006B0EB7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>Z/215/10/2018</w:t>
      </w:r>
      <w:r w:rsidRPr="006B0EB7">
        <w:rPr>
          <w:rFonts w:ascii="Times New Roman" w:hAnsi="Times New Roman"/>
          <w:b/>
          <w:sz w:val="24"/>
          <w:szCs w:val="24"/>
        </w:rPr>
        <w:t xml:space="preserve"> </w:t>
      </w:r>
      <w:r w:rsidRPr="006B0EB7">
        <w:rPr>
          <w:rFonts w:ascii="Times New Roman" w:hAnsi="Times New Roman"/>
          <w:sz w:val="24"/>
          <w:szCs w:val="24"/>
          <w:lang w:eastAsia="pl-PL"/>
        </w:rPr>
        <w:t>oświadczam, że:</w:t>
      </w:r>
    </w:p>
    <w:p w:rsidR="008C2429" w:rsidRDefault="008C2429" w:rsidP="007D3B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C2429" w:rsidRPr="00F6507C" w:rsidRDefault="008C2429" w:rsidP="007D3B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C2429" w:rsidRDefault="008C2429" w:rsidP="003620B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nie należymy do grupy kapitałowej*</w:t>
      </w:r>
    </w:p>
    <w:p w:rsidR="008C2429" w:rsidRDefault="008C2429" w:rsidP="007D3BF0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C2429" w:rsidRPr="007D3BF0" w:rsidRDefault="008C2429" w:rsidP="003620B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należymy do grupy kapitałowej*</w:t>
      </w:r>
    </w:p>
    <w:p w:rsidR="008C2429" w:rsidRDefault="008C2429" w:rsidP="003620B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8C2429" w:rsidRDefault="008C2429" w:rsidP="007D3B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C2429" w:rsidRPr="004050BA" w:rsidRDefault="008C2429" w:rsidP="004050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*</w:t>
      </w:r>
      <w:r w:rsidRPr="004050BA">
        <w:rPr>
          <w:rFonts w:ascii="Times New Roman" w:hAnsi="Times New Roman"/>
          <w:sz w:val="24"/>
          <w:szCs w:val="24"/>
          <w:lang w:eastAsia="pl-PL"/>
        </w:rPr>
        <w:t>niewłaściwe skreślić</w:t>
      </w:r>
    </w:p>
    <w:p w:rsidR="008C2429" w:rsidRDefault="008C2429" w:rsidP="004050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C2429" w:rsidRPr="004050BA" w:rsidRDefault="008C2429" w:rsidP="004050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C2429" w:rsidRDefault="008C2429" w:rsidP="003620B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8C2429" w:rsidRDefault="008C2429" w:rsidP="003620B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8C2429" w:rsidRPr="003620BB" w:rsidRDefault="008C2429" w:rsidP="003620B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620BB">
        <w:rPr>
          <w:rFonts w:ascii="Times New Roman" w:hAnsi="Times New Roman"/>
          <w:sz w:val="24"/>
          <w:szCs w:val="24"/>
          <w:lang w:eastAsia="pl-PL"/>
        </w:rPr>
        <w:t>...........................................</w:t>
      </w:r>
    </w:p>
    <w:p w:rsidR="008C2429" w:rsidRPr="003620BB" w:rsidRDefault="008C2429" w:rsidP="003620B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620BB">
        <w:rPr>
          <w:rFonts w:ascii="Times New Roman" w:hAnsi="Times New Roman"/>
          <w:sz w:val="24"/>
          <w:szCs w:val="24"/>
          <w:lang w:eastAsia="pl-PL"/>
        </w:rPr>
        <w:t>Miejscowość i data</w:t>
      </w:r>
      <w:r>
        <w:rPr>
          <w:rFonts w:ascii="Times New Roman" w:hAnsi="Times New Roman"/>
          <w:sz w:val="24"/>
          <w:szCs w:val="24"/>
          <w:lang w:eastAsia="pl-PL"/>
        </w:rPr>
        <w:t xml:space="preserve">                                                                </w:t>
      </w:r>
      <w:r w:rsidRPr="003620BB">
        <w:rPr>
          <w:rFonts w:ascii="Times New Roman" w:hAnsi="Times New Roman"/>
          <w:sz w:val="24"/>
          <w:szCs w:val="24"/>
          <w:lang w:eastAsia="pl-PL"/>
        </w:rPr>
        <w:t>............................................</w:t>
      </w:r>
    </w:p>
    <w:p w:rsidR="008C2429" w:rsidRPr="003620BB" w:rsidRDefault="008C2429" w:rsidP="003620B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 w:rsidRPr="003620BB">
        <w:rPr>
          <w:rFonts w:ascii="Times New Roman" w:hAnsi="Times New Roman"/>
          <w:sz w:val="24"/>
          <w:szCs w:val="24"/>
          <w:lang w:eastAsia="pl-PL"/>
        </w:rPr>
        <w:t xml:space="preserve">Podpis osoby uprawnionej do </w:t>
      </w:r>
    </w:p>
    <w:p w:rsidR="008C2429" w:rsidRPr="00C006B0" w:rsidRDefault="008C2429" w:rsidP="00C006B0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 w:rsidRPr="003620BB">
        <w:rPr>
          <w:rFonts w:ascii="Times New Roman" w:hAnsi="Times New Roman"/>
          <w:sz w:val="24"/>
          <w:szCs w:val="24"/>
          <w:lang w:eastAsia="pl-PL"/>
        </w:rPr>
        <w:t>reprezentowania Wykonawcy</w:t>
      </w:r>
    </w:p>
    <w:p w:rsidR="008C2429" w:rsidRDefault="008C2429">
      <w:pPr>
        <w:rPr>
          <w:sz w:val="24"/>
          <w:szCs w:val="24"/>
        </w:rPr>
      </w:pPr>
    </w:p>
    <w:p w:rsidR="008C2429" w:rsidRDefault="008C2429">
      <w:pPr>
        <w:rPr>
          <w:sz w:val="24"/>
          <w:szCs w:val="24"/>
        </w:rPr>
      </w:pPr>
    </w:p>
    <w:sectPr w:rsidR="008C2429" w:rsidSect="00335E8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429" w:rsidRDefault="008C2429" w:rsidP="00C006B0">
      <w:pPr>
        <w:spacing w:after="0" w:line="240" w:lineRule="auto"/>
      </w:pPr>
      <w:r>
        <w:separator/>
      </w:r>
    </w:p>
  </w:endnote>
  <w:endnote w:type="continuationSeparator" w:id="0">
    <w:p w:rsidR="008C2429" w:rsidRDefault="008C2429" w:rsidP="00C00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429" w:rsidRDefault="008C2429" w:rsidP="00C006B0">
      <w:pPr>
        <w:spacing w:after="0" w:line="240" w:lineRule="auto"/>
      </w:pPr>
      <w:r>
        <w:separator/>
      </w:r>
    </w:p>
  </w:footnote>
  <w:footnote w:type="continuationSeparator" w:id="0">
    <w:p w:rsidR="008C2429" w:rsidRDefault="008C2429" w:rsidP="00C00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429" w:rsidRDefault="008C2429">
    <w:pPr>
      <w:pStyle w:val="Header"/>
    </w:pPr>
    <w:r w:rsidRPr="009752F3">
      <w:rPr>
        <w:i/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453.75pt;height:57.75pt;visibility:visible">
          <v:imagedata r:id="rId1" o:title=""/>
        </v:shape>
      </w:pict>
    </w:r>
  </w:p>
  <w:p w:rsidR="008C2429" w:rsidRDefault="008C242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A7362"/>
    <w:multiLevelType w:val="hybridMultilevel"/>
    <w:tmpl w:val="910E3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20BB"/>
    <w:rsid w:val="00023E7D"/>
    <w:rsid w:val="0012126B"/>
    <w:rsid w:val="00166383"/>
    <w:rsid w:val="001C4A9D"/>
    <w:rsid w:val="001F2E7B"/>
    <w:rsid w:val="0030763D"/>
    <w:rsid w:val="00335E85"/>
    <w:rsid w:val="003620BB"/>
    <w:rsid w:val="004050BA"/>
    <w:rsid w:val="00424834"/>
    <w:rsid w:val="00462C01"/>
    <w:rsid w:val="00630286"/>
    <w:rsid w:val="006B0EB7"/>
    <w:rsid w:val="006D374A"/>
    <w:rsid w:val="007D3BF0"/>
    <w:rsid w:val="008C2429"/>
    <w:rsid w:val="00930F78"/>
    <w:rsid w:val="009752F3"/>
    <w:rsid w:val="00A33E37"/>
    <w:rsid w:val="00AC24FB"/>
    <w:rsid w:val="00AD2948"/>
    <w:rsid w:val="00B6459B"/>
    <w:rsid w:val="00B9785A"/>
    <w:rsid w:val="00BC5B74"/>
    <w:rsid w:val="00C006B0"/>
    <w:rsid w:val="00D168E7"/>
    <w:rsid w:val="00D26B0C"/>
    <w:rsid w:val="00D75F31"/>
    <w:rsid w:val="00D90093"/>
    <w:rsid w:val="00E21918"/>
    <w:rsid w:val="00E378F4"/>
    <w:rsid w:val="00F6507C"/>
    <w:rsid w:val="00FC3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E8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D3BF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AD2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94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C00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6B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00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6B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95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5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5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5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5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5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5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5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5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5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5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5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5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5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5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5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5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5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5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5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227</Words>
  <Characters>1368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user</cp:lastModifiedBy>
  <cp:revision>13</cp:revision>
  <cp:lastPrinted>2017-06-08T06:31:00Z</cp:lastPrinted>
  <dcterms:created xsi:type="dcterms:W3CDTF">2016-09-09T05:14:00Z</dcterms:created>
  <dcterms:modified xsi:type="dcterms:W3CDTF">2018-01-19T09:37:00Z</dcterms:modified>
</cp:coreProperties>
</file>