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33" w:rsidRPr="0063594D" w:rsidRDefault="00082933" w:rsidP="0063594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</w:r>
      <w:r w:rsidRPr="0063594D">
        <w:rPr>
          <w:rFonts w:ascii="Times New Roman" w:hAnsi="Times New Roman"/>
          <w:b/>
          <w:sz w:val="24"/>
          <w:szCs w:val="24"/>
        </w:rPr>
        <w:tab/>
        <w:t>załącznik nr 5</w:t>
      </w:r>
    </w:p>
    <w:p w:rsidR="00082933" w:rsidRDefault="00082933" w:rsidP="003B6B4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082933" w:rsidRPr="0063594D" w:rsidRDefault="00082933" w:rsidP="00CD275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Zamawiający:</w:t>
      </w:r>
    </w:p>
    <w:p w:rsidR="00082933" w:rsidRPr="0063594D" w:rsidRDefault="00082933" w:rsidP="00CD275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Wojewódzki Szpital Podkarpacki im Jana Pawła II w Krośnie</w:t>
      </w:r>
    </w:p>
    <w:p w:rsidR="00082933" w:rsidRPr="0063594D" w:rsidRDefault="00082933" w:rsidP="00CD275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Ul. Korczyńska 57</w:t>
      </w:r>
    </w:p>
    <w:p w:rsidR="00082933" w:rsidRPr="0063594D" w:rsidRDefault="00082933" w:rsidP="00CD275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38-400 Krosno</w:t>
      </w:r>
    </w:p>
    <w:p w:rsidR="00082933" w:rsidRPr="0063594D" w:rsidRDefault="00082933" w:rsidP="007118F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2933" w:rsidRPr="0063594D" w:rsidRDefault="00082933" w:rsidP="0071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2933" w:rsidRPr="0063594D" w:rsidRDefault="00082933" w:rsidP="007118F0">
      <w:pPr>
        <w:spacing w:after="0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Wykonawca:</w:t>
      </w:r>
    </w:p>
    <w:p w:rsidR="00082933" w:rsidRPr="0063594D" w:rsidRDefault="00082933" w:rsidP="0063594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082933" w:rsidRPr="0063594D" w:rsidRDefault="00082933" w:rsidP="0063594D">
      <w:pPr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082933" w:rsidRPr="0063594D" w:rsidRDefault="00082933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3594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082933" w:rsidRPr="0063594D" w:rsidRDefault="00082933" w:rsidP="0063594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082933" w:rsidRDefault="00082933" w:rsidP="003B6B4D">
      <w:pPr>
        <w:spacing w:after="0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082933" w:rsidRDefault="00082933" w:rsidP="003B6B4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2933" w:rsidRPr="003B6B4D" w:rsidRDefault="00082933" w:rsidP="003B6B4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82933" w:rsidRPr="0063594D" w:rsidRDefault="00082933" w:rsidP="00CD275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82933" w:rsidRPr="0063594D" w:rsidRDefault="00082933" w:rsidP="00CD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082933" w:rsidRPr="0063594D" w:rsidRDefault="00082933" w:rsidP="00CD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082933" w:rsidRPr="0063594D" w:rsidRDefault="00082933" w:rsidP="00CD275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933" w:rsidRDefault="00082933" w:rsidP="00101586">
      <w:pPr>
        <w:jc w:val="both"/>
        <w:rPr>
          <w:rFonts w:ascii="Times New Roman" w:hAnsi="Times New Roman"/>
          <w:sz w:val="24"/>
          <w:szCs w:val="24"/>
        </w:rPr>
      </w:pPr>
      <w:r w:rsidRPr="00186B6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186B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</w:t>
      </w:r>
      <w:r w:rsidRPr="00186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6B65">
        <w:rPr>
          <w:rFonts w:ascii="Times New Roman" w:hAnsi="Times New Roman"/>
          <w:b/>
          <w:sz w:val="24"/>
          <w:szCs w:val="24"/>
        </w:rPr>
        <w:t xml:space="preserve">zakup wraz z dostawą </w:t>
      </w:r>
      <w:r>
        <w:rPr>
          <w:rFonts w:ascii="Times New Roman" w:hAnsi="Times New Roman"/>
          <w:b/>
          <w:sz w:val="24"/>
          <w:szCs w:val="24"/>
        </w:rPr>
        <w:t>gazów medycznych wraz z dzierżawą butli i zbiorników</w:t>
      </w:r>
      <w:r w:rsidRPr="00186B6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nr EZ/215/5/2018 </w:t>
      </w:r>
      <w:r w:rsidRPr="00186B65">
        <w:rPr>
          <w:rFonts w:ascii="Times New Roman" w:hAnsi="Times New Roman"/>
          <w:sz w:val="24"/>
          <w:szCs w:val="24"/>
        </w:rPr>
        <w:t>prowadzonego przez Wojewódzki Szpital Podkarpacki im Jana Pawła II w Krośnie</w:t>
      </w:r>
      <w:r w:rsidRPr="00186B65">
        <w:rPr>
          <w:rFonts w:ascii="Times New Roman" w:hAnsi="Times New Roman"/>
          <w:i/>
          <w:sz w:val="24"/>
          <w:szCs w:val="24"/>
        </w:rPr>
        <w:t xml:space="preserve">, </w:t>
      </w:r>
      <w:r w:rsidRPr="00186B65">
        <w:rPr>
          <w:rFonts w:ascii="Times New Roman" w:hAnsi="Times New Roman"/>
          <w:sz w:val="24"/>
          <w:szCs w:val="24"/>
        </w:rPr>
        <w:t>oświadczam, co następuje:</w:t>
      </w:r>
    </w:p>
    <w:p w:rsidR="00082933" w:rsidRPr="00186B65" w:rsidRDefault="00082933" w:rsidP="00CD2757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82933" w:rsidRPr="0063594D" w:rsidRDefault="00082933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82933" w:rsidRPr="0063594D" w:rsidRDefault="00082933" w:rsidP="0079713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933" w:rsidRPr="0063594D" w:rsidRDefault="00082933" w:rsidP="00A82E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3594D">
        <w:rPr>
          <w:rFonts w:ascii="Times New Roman" w:hAnsi="Times New Roman"/>
          <w:sz w:val="24"/>
          <w:szCs w:val="24"/>
        </w:rPr>
        <w:br/>
        <w:t xml:space="preserve">art. 24 ust 1 pkt 12-22 ustawy Pzp. [UWAGA: </w:t>
      </w:r>
      <w:r w:rsidRPr="0063594D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63594D">
        <w:rPr>
          <w:rFonts w:ascii="Times New Roman" w:hAnsi="Times New Roman"/>
          <w:sz w:val="24"/>
          <w:szCs w:val="24"/>
        </w:rPr>
        <w:t>]</w:t>
      </w:r>
    </w:p>
    <w:p w:rsidR="00082933" w:rsidRPr="0063594D" w:rsidRDefault="00082933" w:rsidP="00A82E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3594D">
        <w:rPr>
          <w:rFonts w:ascii="Times New Roman" w:hAnsi="Times New Roman"/>
          <w:sz w:val="24"/>
          <w:szCs w:val="24"/>
        </w:rPr>
        <w:br/>
        <w:t>art. 24 ust. 5  pkt 1 i 8 ustawy Pzp  .</w:t>
      </w: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………….……. r. </w:t>
      </w:r>
      <w:r w:rsidRPr="0063594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82933" w:rsidRPr="0063594D" w:rsidRDefault="00082933" w:rsidP="00CD275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(podpis)</w:t>
      </w: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3594D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63594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082933" w:rsidRPr="0063594D" w:rsidRDefault="00082933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933" w:rsidRPr="0063594D" w:rsidRDefault="00082933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…………….…….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…………………. r. </w:t>
      </w:r>
      <w:r w:rsidRPr="0063594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82933" w:rsidRDefault="00082933" w:rsidP="00CD275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(podpis)</w:t>
      </w:r>
    </w:p>
    <w:p w:rsidR="00082933" w:rsidRPr="0063594D" w:rsidRDefault="00082933" w:rsidP="00CD275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82933" w:rsidRPr="0063594D" w:rsidRDefault="00082933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3594D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3594D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082933" w:rsidRPr="0063594D" w:rsidRDefault="0008293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933" w:rsidRDefault="00082933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…………….……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…………………. r. </w:t>
      </w:r>
      <w:r w:rsidRPr="00635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082933" w:rsidRPr="0063594D" w:rsidRDefault="00082933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082933" w:rsidRPr="0063594D" w:rsidRDefault="00082933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94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94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3594D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933" w:rsidRPr="0063594D" w:rsidRDefault="0008293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933" w:rsidRPr="0063594D" w:rsidRDefault="00082933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63594D">
        <w:rPr>
          <w:rFonts w:ascii="Times New Roman" w:hAnsi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/>
          <w:sz w:val="24"/>
          <w:szCs w:val="24"/>
        </w:rPr>
        <w:t xml:space="preserve">dnia …………………. r. </w:t>
      </w:r>
      <w:r w:rsidRPr="0063594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82933" w:rsidRPr="0063594D" w:rsidRDefault="00082933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3594D">
        <w:rPr>
          <w:rFonts w:ascii="Times New Roman" w:hAnsi="Times New Roman"/>
          <w:i/>
          <w:sz w:val="24"/>
          <w:szCs w:val="24"/>
        </w:rPr>
        <w:t>(podpis)</w:t>
      </w:r>
    </w:p>
    <w:sectPr w:rsidR="00082933" w:rsidRPr="0063594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33" w:rsidRDefault="00082933" w:rsidP="0038231F">
      <w:pPr>
        <w:spacing w:after="0" w:line="240" w:lineRule="auto"/>
      </w:pPr>
      <w:r>
        <w:separator/>
      </w:r>
    </w:p>
  </w:endnote>
  <w:endnote w:type="continuationSeparator" w:id="0">
    <w:p w:rsidR="00082933" w:rsidRDefault="000829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33" w:rsidRPr="0027560C" w:rsidRDefault="0008293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82933" w:rsidRDefault="000829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33" w:rsidRDefault="00082933" w:rsidP="0038231F">
      <w:pPr>
        <w:spacing w:after="0" w:line="240" w:lineRule="auto"/>
      </w:pPr>
      <w:r>
        <w:separator/>
      </w:r>
    </w:p>
  </w:footnote>
  <w:footnote w:type="continuationSeparator" w:id="0">
    <w:p w:rsidR="00082933" w:rsidRDefault="000829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45A69"/>
    <w:rsid w:val="000613EB"/>
    <w:rsid w:val="000809B6"/>
    <w:rsid w:val="000817F4"/>
    <w:rsid w:val="0008293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586"/>
    <w:rsid w:val="0010384A"/>
    <w:rsid w:val="00103B61"/>
    <w:rsid w:val="0011121A"/>
    <w:rsid w:val="001448FB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163F"/>
    <w:rsid w:val="0052487A"/>
    <w:rsid w:val="00525621"/>
    <w:rsid w:val="0053130C"/>
    <w:rsid w:val="005319CA"/>
    <w:rsid w:val="00534676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3660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FBE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355</Words>
  <Characters>2135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11</cp:revision>
  <cp:lastPrinted>2016-09-12T07:33:00Z</cp:lastPrinted>
  <dcterms:created xsi:type="dcterms:W3CDTF">2017-01-23T08:15:00Z</dcterms:created>
  <dcterms:modified xsi:type="dcterms:W3CDTF">2018-01-11T07:29:00Z</dcterms:modified>
</cp:coreProperties>
</file>