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79" w:rsidRDefault="006F6A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nr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2C5B">
        <w:rPr>
          <w:rFonts w:ascii="Times New Roman" w:hAnsi="Times New Roman" w:cs="Times New Roman"/>
          <w:b/>
          <w:sz w:val="24"/>
          <w:szCs w:val="24"/>
        </w:rPr>
        <w:t xml:space="preserve"> – zakup wraz z dostawą 2 szt. lodówek dla Oddziału Ginekologiczno-Położniczego </w:t>
      </w:r>
    </w:p>
    <w:p w:rsidR="006F6A79" w:rsidRPr="00D62C5B" w:rsidRDefault="006F6A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835"/>
        <w:gridCol w:w="3969"/>
        <w:gridCol w:w="2977"/>
        <w:gridCol w:w="2268"/>
      </w:tblGrid>
      <w:tr w:rsidR="006F6A79" w:rsidRPr="006413FD">
        <w:tc>
          <w:tcPr>
            <w:tcW w:w="12895" w:type="dxa"/>
            <w:gridSpan w:val="5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Lodówka na leki</w:t>
            </w:r>
          </w:p>
        </w:tc>
      </w:tr>
      <w:tr w:rsidR="006F6A79" w:rsidRPr="006413FD">
        <w:tc>
          <w:tcPr>
            <w:tcW w:w="3681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214" w:type="dxa"/>
            <w:gridSpan w:val="3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3681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9214" w:type="dxa"/>
            <w:gridSpan w:val="3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3681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Wytwórca</w:t>
            </w:r>
          </w:p>
        </w:tc>
        <w:tc>
          <w:tcPr>
            <w:tcW w:w="9214" w:type="dxa"/>
            <w:gridSpan w:val="3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3681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9214" w:type="dxa"/>
            <w:gridSpan w:val="3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3681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produkcji:2017</w:t>
            </w:r>
          </w:p>
        </w:tc>
        <w:tc>
          <w:tcPr>
            <w:tcW w:w="9214" w:type="dxa"/>
            <w:gridSpan w:val="3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3681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Urządzenie fabrycznie nowe</w:t>
            </w:r>
          </w:p>
        </w:tc>
        <w:tc>
          <w:tcPr>
            <w:tcW w:w="9214" w:type="dxa"/>
            <w:gridSpan w:val="3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Wymagane parametry i warunki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oferowane</w:t>
            </w: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Wysokość: 165-175 cm 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Szerokość: 50-60 cm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Głębokość: 55-60 cm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Waga: 50-60 kg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Klasa klimatyczna ST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całkowita brutto: 250 l +/- 5%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chłodziarki netto: 166 l +/- 5%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zamrażarki netto: 64 l +/- 5%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Zdolność zamrażania 3kg/24h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Poziom hałasu ≤ 38 dB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przechowywania w czasie awarii 19 godz.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Roczny pobór energii ≤ 170 kWh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Szuflady zamrażarki: 3 szt.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drzwi zewnętrznych: 2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Czynnik chłodniczy: R 600 a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Sterowanie mechaniczne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 w:rsidRPr="006413FD">
        <w:tc>
          <w:tcPr>
            <w:tcW w:w="846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804" w:type="dxa"/>
            <w:gridSpan w:val="2"/>
          </w:tcPr>
          <w:p w:rsidR="006F6A79" w:rsidRPr="006413FD" w:rsidRDefault="006F6A79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Uchwyt zewnętrzny</w:t>
            </w:r>
          </w:p>
        </w:tc>
        <w:tc>
          <w:tcPr>
            <w:tcW w:w="2977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6F6A79" w:rsidRPr="006413FD" w:rsidRDefault="006F6A79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12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A79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79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79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79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79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79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79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C86F5D" w:rsidRDefault="006F6A79" w:rsidP="00067C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Autoryzowany serwis gwarancyjny 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pogwarancyjny</w:t>
            </w:r>
            <w:r w:rsidRPr="00C86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w tym ich lokalizacja, wy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kaz punktów serwisowych</w:t>
            </w:r>
            <w:r w:rsidRPr="00C86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ich lokalizacja (Proszę podać lub wskazać na odpowiedni dokument załączony do oferty)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79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79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Tak,podać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79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79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12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6F6A79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A79" w:rsidRPr="00FF4EC0" w:rsidRDefault="006F6A79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79" w:rsidRDefault="006F6A79"/>
    <w:sectPr w:rsidR="006F6A79" w:rsidSect="00461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B24"/>
    <w:rsid w:val="0003561E"/>
    <w:rsid w:val="00061767"/>
    <w:rsid w:val="00067CEC"/>
    <w:rsid w:val="00180846"/>
    <w:rsid w:val="0025057E"/>
    <w:rsid w:val="003068B1"/>
    <w:rsid w:val="003162A6"/>
    <w:rsid w:val="00461A57"/>
    <w:rsid w:val="0048391B"/>
    <w:rsid w:val="004852B3"/>
    <w:rsid w:val="00606C0D"/>
    <w:rsid w:val="00640C49"/>
    <w:rsid w:val="006413FD"/>
    <w:rsid w:val="006F3094"/>
    <w:rsid w:val="006F6A79"/>
    <w:rsid w:val="00787533"/>
    <w:rsid w:val="008E656B"/>
    <w:rsid w:val="00912170"/>
    <w:rsid w:val="00AA7EAA"/>
    <w:rsid w:val="00BD31B9"/>
    <w:rsid w:val="00C04695"/>
    <w:rsid w:val="00C86F5D"/>
    <w:rsid w:val="00D62C5B"/>
    <w:rsid w:val="00D964CF"/>
    <w:rsid w:val="00DB6F84"/>
    <w:rsid w:val="00F03B24"/>
    <w:rsid w:val="00F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A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3B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338</Words>
  <Characters>2031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Lodówka na leki</dc:title>
  <dc:subject/>
  <dc:creator>zamowienia</dc:creator>
  <cp:keywords/>
  <dc:description/>
  <cp:lastModifiedBy>user</cp:lastModifiedBy>
  <cp:revision>9</cp:revision>
  <dcterms:created xsi:type="dcterms:W3CDTF">2017-06-23T09:47:00Z</dcterms:created>
  <dcterms:modified xsi:type="dcterms:W3CDTF">2018-02-15T11:36:00Z</dcterms:modified>
</cp:coreProperties>
</file>