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2" w:rsidRPr="0077204C" w:rsidRDefault="00A800B2" w:rsidP="007720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4</w:t>
      </w:r>
    </w:p>
    <w:p w:rsidR="00A800B2" w:rsidRPr="0077204C" w:rsidRDefault="00A800B2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00B2" w:rsidRPr="0077204C" w:rsidRDefault="00A800B2" w:rsidP="006802E5">
      <w:pPr>
        <w:spacing w:after="0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Wykonawca:</w:t>
      </w:r>
    </w:p>
    <w:p w:rsidR="00A800B2" w:rsidRDefault="00A800B2" w:rsidP="0077204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800B2" w:rsidRPr="0077204C" w:rsidRDefault="00A800B2" w:rsidP="0077204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77204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800B2" w:rsidRPr="0077204C" w:rsidRDefault="00A800B2" w:rsidP="0077204C">
      <w:pPr>
        <w:rPr>
          <w:rFonts w:ascii="Times New Roman" w:hAnsi="Times New Roman"/>
          <w:i/>
          <w:sz w:val="24"/>
          <w:szCs w:val="24"/>
        </w:rPr>
      </w:pPr>
      <w:r w:rsidRPr="0077204C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A800B2" w:rsidRPr="0077204C" w:rsidRDefault="00A800B2" w:rsidP="006802E5">
      <w:pPr>
        <w:rPr>
          <w:rFonts w:ascii="Times New Roman" w:hAnsi="Times New Roman"/>
          <w:sz w:val="24"/>
          <w:szCs w:val="24"/>
        </w:rPr>
      </w:pPr>
    </w:p>
    <w:p w:rsidR="00A800B2" w:rsidRPr="0077204C" w:rsidRDefault="00A800B2" w:rsidP="006802E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A800B2" w:rsidRPr="0077204C" w:rsidRDefault="00A800B2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800B2" w:rsidRPr="0077204C" w:rsidRDefault="00A800B2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A800B2" w:rsidRDefault="00A800B2" w:rsidP="006802E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00B2" w:rsidRPr="0077204C" w:rsidRDefault="00A800B2" w:rsidP="006802E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A800B2" w:rsidRPr="0077204C" w:rsidRDefault="00A800B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00B2" w:rsidRPr="00D279C8" w:rsidRDefault="00A800B2" w:rsidP="00C7680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D279C8">
        <w:rPr>
          <w:rFonts w:ascii="Times New Roman" w:hAnsi="Times New Roman"/>
          <w:sz w:val="24"/>
          <w:szCs w:val="24"/>
        </w:rPr>
        <w:br/>
        <w:t xml:space="preserve">na </w:t>
      </w:r>
      <w:r w:rsidRPr="00D279C8">
        <w:rPr>
          <w:rFonts w:ascii="Times New Roman" w:hAnsi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Pr="00D279C8">
        <w:rPr>
          <w:rFonts w:ascii="Times New Roman" w:hAnsi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>
        <w:rPr>
          <w:rFonts w:ascii="Times New Roman" w:hAnsi="Times New Roman"/>
          <w:b/>
          <w:sz w:val="24"/>
          <w:szCs w:val="24"/>
        </w:rPr>
        <w:t xml:space="preserve"> – nr postępowania EZ/215/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10/2018 </w:t>
      </w:r>
      <w:r w:rsidRPr="00D279C8">
        <w:rPr>
          <w:rFonts w:ascii="Times New Roman" w:hAnsi="Times New Roman"/>
          <w:sz w:val="24"/>
          <w:szCs w:val="24"/>
        </w:rPr>
        <w:t>prowadzonego przez Wojewódzki Szpital Podkarpacki im Jana Pawła II w Krośnie</w:t>
      </w:r>
      <w:r w:rsidRPr="00D279C8">
        <w:rPr>
          <w:rFonts w:ascii="Times New Roman" w:hAnsi="Times New Roman"/>
          <w:i/>
          <w:sz w:val="24"/>
          <w:szCs w:val="24"/>
        </w:rPr>
        <w:t xml:space="preserve">, </w:t>
      </w:r>
      <w:r w:rsidRPr="00D279C8">
        <w:rPr>
          <w:rFonts w:ascii="Times New Roman" w:hAnsi="Times New Roman"/>
          <w:sz w:val="24"/>
          <w:szCs w:val="24"/>
        </w:rPr>
        <w:t>oświadczam, co następuje:</w:t>
      </w:r>
    </w:p>
    <w:p w:rsidR="00A800B2" w:rsidRPr="0077204C" w:rsidRDefault="00A800B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00B2" w:rsidRPr="0077204C" w:rsidRDefault="00A800B2" w:rsidP="006802E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Informacja  dotycząca Wykonawcy:</w:t>
      </w:r>
    </w:p>
    <w:p w:rsidR="00A800B2" w:rsidRPr="0077204C" w:rsidRDefault="00A800B2" w:rsidP="006802E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00B2" w:rsidRPr="0077204C" w:rsidRDefault="00A800B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A800B2" w:rsidRDefault="00A800B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00B2" w:rsidRPr="0077204C" w:rsidRDefault="00A800B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/>
          <w:sz w:val="24"/>
          <w:szCs w:val="24"/>
        </w:rPr>
        <w:tab/>
      </w:r>
      <w:r w:rsidRPr="0077204C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800B2" w:rsidRPr="0077204C" w:rsidRDefault="00A800B2" w:rsidP="0077204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7204C">
        <w:rPr>
          <w:rFonts w:ascii="Times New Roman" w:hAnsi="Times New Roman"/>
          <w:i/>
          <w:sz w:val="24"/>
          <w:szCs w:val="24"/>
        </w:rPr>
        <w:t>(podpis)</w:t>
      </w:r>
    </w:p>
    <w:sectPr w:rsidR="00A800B2" w:rsidRPr="0077204C" w:rsidSect="00EC66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B2" w:rsidRDefault="00A800B2" w:rsidP="0066001C">
      <w:pPr>
        <w:spacing w:after="0" w:line="240" w:lineRule="auto"/>
      </w:pPr>
      <w:r>
        <w:separator/>
      </w:r>
    </w:p>
  </w:endnote>
  <w:endnote w:type="continuationSeparator" w:id="0">
    <w:p w:rsidR="00A800B2" w:rsidRDefault="00A800B2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B2" w:rsidRDefault="00A800B2" w:rsidP="0066001C">
      <w:pPr>
        <w:spacing w:after="0" w:line="240" w:lineRule="auto"/>
      </w:pPr>
      <w:r>
        <w:separator/>
      </w:r>
    </w:p>
  </w:footnote>
  <w:footnote w:type="continuationSeparator" w:id="0">
    <w:p w:rsidR="00A800B2" w:rsidRDefault="00A800B2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B2" w:rsidRDefault="00A800B2">
    <w:pPr>
      <w:pStyle w:val="Header"/>
    </w:pPr>
    <w:r w:rsidRPr="007538D8">
      <w:rPr>
        <w:i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59.25pt;visibility:visible">
          <v:imagedata r:id="rId1" o:title=""/>
        </v:shape>
      </w:pict>
    </w:r>
  </w:p>
  <w:p w:rsidR="00A800B2" w:rsidRDefault="00A80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2E5"/>
    <w:rsid w:val="001D2174"/>
    <w:rsid w:val="001E6FAE"/>
    <w:rsid w:val="0032442B"/>
    <w:rsid w:val="00462C10"/>
    <w:rsid w:val="004D5371"/>
    <w:rsid w:val="00532280"/>
    <w:rsid w:val="005623F7"/>
    <w:rsid w:val="00575764"/>
    <w:rsid w:val="0066001C"/>
    <w:rsid w:val="006802E5"/>
    <w:rsid w:val="00690919"/>
    <w:rsid w:val="006C74F5"/>
    <w:rsid w:val="006D2A39"/>
    <w:rsid w:val="007168B4"/>
    <w:rsid w:val="007311A9"/>
    <w:rsid w:val="007538D8"/>
    <w:rsid w:val="0077204C"/>
    <w:rsid w:val="00972BFA"/>
    <w:rsid w:val="00A800B2"/>
    <w:rsid w:val="00A9398E"/>
    <w:rsid w:val="00C7680B"/>
    <w:rsid w:val="00D279C8"/>
    <w:rsid w:val="00EC6694"/>
    <w:rsid w:val="00F65FEF"/>
    <w:rsid w:val="00F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E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2E5"/>
    <w:pPr>
      <w:ind w:left="720"/>
    </w:pPr>
  </w:style>
  <w:style w:type="paragraph" w:styleId="Header">
    <w:name w:val="header"/>
    <w:basedOn w:val="Normal"/>
    <w:link w:val="HeaderChar"/>
    <w:uiPriority w:val="99"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184</Words>
  <Characters>1109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11</cp:revision>
  <dcterms:created xsi:type="dcterms:W3CDTF">2016-10-05T06:04:00Z</dcterms:created>
  <dcterms:modified xsi:type="dcterms:W3CDTF">2018-01-19T09:27:00Z</dcterms:modified>
</cp:coreProperties>
</file>